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3A" w:rsidRDefault="0003241E" w:rsidP="00FB6C48">
      <w:r w:rsidRPr="0003241E">
        <w:rPr>
          <w:noProof/>
          <w:bdr w:val="single" w:sz="36" w:space="0" w:color="auto"/>
          <w:lang w:eastAsia="de-DE"/>
        </w:rPr>
        <w:drawing>
          <wp:inline distT="0" distB="0" distL="0" distR="0">
            <wp:extent cx="5760720" cy="3476888"/>
            <wp:effectExtent l="0" t="0" r="0" b="0"/>
            <wp:docPr id="3" name="Objek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04448" cy="5193287"/>
                      <a:chOff x="539552" y="1484784"/>
                      <a:chExt cx="8604448" cy="5193287"/>
                    </a:xfrm>
                  </a:grpSpPr>
                  <a:sp>
                    <a:nvSpPr>
                      <a:cNvPr id="6" name="Textfeld 5"/>
                      <a:cNvSpPr txBox="1"/>
                    </a:nvSpPr>
                    <a:spPr>
                      <a:xfrm>
                        <a:off x="539552" y="2708920"/>
                        <a:ext cx="2952328" cy="110799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de-DE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de-DE" sz="6600" dirty="0" err="1" smtClean="0"/>
                            <a:t>tactus</a:t>
                          </a:r>
                          <a:endParaRPr lang="de-DE" sz="3200" dirty="0"/>
                        </a:p>
                      </a:txBody>
                      <a:useSpRect/>
                    </a:txSp>
                  </a:sp>
                  <a:cxnSp>
                    <a:nvCxnSpPr>
                      <a:cNvPr id="8" name="Gerade Verbindung mit Pfeil 7"/>
                      <a:cNvCxnSpPr/>
                    </a:nvCxnSpPr>
                    <a:spPr>
                      <a:xfrm flipV="1">
                        <a:off x="2987824" y="2060848"/>
                        <a:ext cx="1224136" cy="1008112"/>
                      </a:xfrm>
                      <a:prstGeom prst="straightConnector1">
                        <a:avLst/>
                      </a:prstGeom>
                      <a:ln w="38100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3" name="Textfeld 12"/>
                      <a:cNvSpPr txBox="1"/>
                    </a:nvSpPr>
                    <a:spPr>
                      <a:xfrm>
                        <a:off x="4283968" y="1556792"/>
                        <a:ext cx="1512168" cy="110799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de-DE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de-DE" sz="6600" u="sng" dirty="0" err="1" smtClean="0"/>
                            <a:t>est</a:t>
                          </a:r>
                          <a:endParaRPr lang="de-DE" sz="3200" u="sng" dirty="0"/>
                        </a:p>
                      </a:txBody>
                      <a:useSpRect/>
                    </a:txSp>
                  </a:sp>
                  <a:sp>
                    <a:nvSpPr>
                      <a:cNvPr id="14" name="Textfeld 13"/>
                      <a:cNvSpPr txBox="1"/>
                    </a:nvSpPr>
                    <a:spPr>
                      <a:xfrm>
                        <a:off x="6012160" y="1484784"/>
                        <a:ext cx="2952328" cy="120032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de-DE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de-DE" sz="3600" dirty="0" smtClean="0"/>
                            <a:t>er </a:t>
                          </a:r>
                          <a:r>
                            <a:rPr lang="de-DE" sz="3600" u="sng" dirty="0" smtClean="0"/>
                            <a:t>ist</a:t>
                          </a:r>
                          <a:r>
                            <a:rPr lang="de-DE" sz="3600" dirty="0" smtClean="0"/>
                            <a:t> berührt worden</a:t>
                          </a:r>
                          <a:endParaRPr lang="de-DE" sz="1400" dirty="0"/>
                        </a:p>
                      </a:txBody>
                      <a:useSpRect/>
                    </a:txSp>
                  </a:sp>
                  <a:cxnSp>
                    <a:nvCxnSpPr>
                      <a:cNvPr id="15" name="Gerade Verbindung mit Pfeil 14"/>
                      <a:cNvCxnSpPr/>
                    </a:nvCxnSpPr>
                    <a:spPr>
                      <a:xfrm>
                        <a:off x="3203848" y="3429000"/>
                        <a:ext cx="1080120" cy="0"/>
                      </a:xfrm>
                      <a:prstGeom prst="straightConnector1">
                        <a:avLst/>
                      </a:prstGeom>
                      <a:ln w="38100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8" name="Textfeld 17"/>
                      <a:cNvSpPr txBox="1"/>
                    </a:nvSpPr>
                    <a:spPr>
                      <a:xfrm>
                        <a:off x="4283968" y="2996952"/>
                        <a:ext cx="1728192" cy="110799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de-DE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de-DE" sz="6600" u="sng" dirty="0" err="1" smtClean="0"/>
                            <a:t>erat</a:t>
                          </a:r>
                          <a:endParaRPr lang="de-DE" sz="3200" u="sng" dirty="0"/>
                        </a:p>
                      </a:txBody>
                      <a:useSpRect/>
                    </a:txSp>
                  </a:sp>
                  <a:sp>
                    <a:nvSpPr>
                      <a:cNvPr id="19" name="Textfeld 18"/>
                      <a:cNvSpPr txBox="1"/>
                    </a:nvSpPr>
                    <a:spPr>
                      <a:xfrm>
                        <a:off x="5868144" y="2924944"/>
                        <a:ext cx="3096344" cy="120032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de-DE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de-DE" sz="3600" dirty="0" smtClean="0"/>
                            <a:t>er </a:t>
                          </a:r>
                          <a:r>
                            <a:rPr lang="de-DE" sz="3600" u="sng" dirty="0" smtClean="0"/>
                            <a:t>war</a:t>
                          </a:r>
                          <a:r>
                            <a:rPr lang="de-DE" sz="3600" dirty="0" smtClean="0"/>
                            <a:t> berührt worden</a:t>
                          </a:r>
                          <a:endParaRPr lang="de-DE" sz="1400" dirty="0"/>
                        </a:p>
                      </a:txBody>
                      <a:useSpRect/>
                    </a:txSp>
                  </a:sp>
                  <a:sp>
                    <a:nvSpPr>
                      <a:cNvPr id="20" name="Textfeld 19"/>
                      <a:cNvSpPr txBox="1"/>
                    </a:nvSpPr>
                    <a:spPr>
                      <a:xfrm>
                        <a:off x="4283968" y="4077072"/>
                        <a:ext cx="4680520" cy="5847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de-DE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de-DE" sz="3200" b="1" i="1" dirty="0" smtClean="0"/>
                            <a:t>Plusquamperfekt</a:t>
                          </a:r>
                          <a:r>
                            <a:rPr lang="de-DE" sz="3200" dirty="0" smtClean="0"/>
                            <a:t> </a:t>
                          </a:r>
                          <a:endParaRPr lang="de-DE" sz="3200" dirty="0"/>
                        </a:p>
                      </a:txBody>
                      <a:useSpRect/>
                    </a:txSp>
                  </a:sp>
                  <a:cxnSp>
                    <a:nvCxnSpPr>
                      <a:cNvPr id="22" name="Gerade Verbindung 21"/>
                      <a:cNvCxnSpPr/>
                    </a:nvCxnSpPr>
                    <a:spPr>
                      <a:xfrm>
                        <a:off x="4139952" y="2852936"/>
                        <a:ext cx="4752528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3" name="Gerade Verbindung 22"/>
                      <a:cNvCxnSpPr/>
                    </a:nvCxnSpPr>
                    <a:spPr>
                      <a:xfrm>
                        <a:off x="4139952" y="4725144"/>
                        <a:ext cx="4752528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4" name="Gerade Verbindung mit Pfeil 23"/>
                      <a:cNvCxnSpPr/>
                    </a:nvCxnSpPr>
                    <a:spPr>
                      <a:xfrm>
                        <a:off x="3059832" y="3789040"/>
                        <a:ext cx="936104" cy="1440160"/>
                      </a:xfrm>
                      <a:prstGeom prst="straightConnector1">
                        <a:avLst/>
                      </a:prstGeom>
                      <a:ln w="38100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7" name="Textfeld 26"/>
                      <a:cNvSpPr txBox="1"/>
                    </a:nvSpPr>
                    <a:spPr>
                      <a:xfrm>
                        <a:off x="4139952" y="4941168"/>
                        <a:ext cx="1512168" cy="110799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de-DE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de-DE" sz="6600" u="sng" dirty="0" err="1" smtClean="0"/>
                            <a:t>erit</a:t>
                          </a:r>
                          <a:endParaRPr lang="de-DE" sz="3200" u="sng" dirty="0"/>
                        </a:p>
                      </a:txBody>
                      <a:useSpRect/>
                    </a:txSp>
                  </a:sp>
                  <a:sp>
                    <a:nvSpPr>
                      <a:cNvPr id="28" name="Textfeld 27"/>
                      <a:cNvSpPr txBox="1"/>
                    </a:nvSpPr>
                    <a:spPr>
                      <a:xfrm>
                        <a:off x="5868144" y="4869160"/>
                        <a:ext cx="3275856" cy="120032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de-DE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de-DE" sz="3600" dirty="0" smtClean="0"/>
                            <a:t>er </a:t>
                          </a:r>
                          <a:r>
                            <a:rPr lang="de-DE" sz="3600" u="sng" dirty="0" smtClean="0"/>
                            <a:t>wird</a:t>
                          </a:r>
                          <a:r>
                            <a:rPr lang="de-DE" sz="3600" dirty="0" smtClean="0"/>
                            <a:t> berührt worden sein</a:t>
                          </a:r>
                          <a:endParaRPr lang="de-DE" sz="1400" dirty="0"/>
                        </a:p>
                      </a:txBody>
                      <a:useSpRect/>
                    </a:txSp>
                  </a:sp>
                  <a:sp>
                    <a:nvSpPr>
                      <a:cNvPr id="29" name="Textfeld 28"/>
                      <a:cNvSpPr txBox="1"/>
                    </a:nvSpPr>
                    <a:spPr>
                      <a:xfrm>
                        <a:off x="4211960" y="6093296"/>
                        <a:ext cx="4680520" cy="5847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de-DE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de-DE" sz="3200" b="1" i="1" dirty="0" smtClean="0"/>
                            <a:t>Futur 2</a:t>
                          </a:r>
                          <a:endParaRPr lang="de-DE" sz="32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03241E" w:rsidRDefault="0003241E" w:rsidP="00FB6C48"/>
    <w:tbl>
      <w:tblPr>
        <w:tblW w:w="9300" w:type="dxa"/>
        <w:tblCellMar>
          <w:left w:w="0" w:type="dxa"/>
          <w:right w:w="0" w:type="dxa"/>
        </w:tblCellMar>
        <w:tblLook w:val="04A0"/>
      </w:tblPr>
      <w:tblGrid>
        <w:gridCol w:w="1137"/>
        <w:gridCol w:w="2721"/>
        <w:gridCol w:w="2721"/>
        <w:gridCol w:w="2721"/>
      </w:tblGrid>
      <w:tr w:rsidR="0003241E" w:rsidRPr="0003241E" w:rsidTr="0003241E">
        <w:trPr>
          <w:trHeight w:val="472"/>
        </w:trPr>
        <w:tc>
          <w:tcPr>
            <w:tcW w:w="11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EA0B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241E" w:rsidRPr="0003241E" w:rsidRDefault="0003241E" w:rsidP="0003241E">
            <w:pPr>
              <w:rPr>
                <w:color w:val="FFFFFF" w:themeColor="background1"/>
              </w:rPr>
            </w:pPr>
          </w:p>
        </w:tc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EA0B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17F7" w:rsidRPr="0003241E" w:rsidRDefault="0003241E" w:rsidP="0003241E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03241E">
              <w:rPr>
                <w:b/>
                <w:bCs/>
                <w:color w:val="FFFFFF" w:themeColor="background1"/>
                <w:sz w:val="28"/>
              </w:rPr>
              <w:t>Perfekt</w:t>
            </w:r>
          </w:p>
        </w:tc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EA0B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17F7" w:rsidRPr="0003241E" w:rsidRDefault="0003241E" w:rsidP="0003241E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03241E">
              <w:rPr>
                <w:b/>
                <w:bCs/>
                <w:color w:val="FFFFFF" w:themeColor="background1"/>
                <w:sz w:val="28"/>
              </w:rPr>
              <w:t>Plusquamperfekt</w:t>
            </w:r>
          </w:p>
        </w:tc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EA0B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17F7" w:rsidRPr="0003241E" w:rsidRDefault="0003241E" w:rsidP="0003241E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03241E">
              <w:rPr>
                <w:b/>
                <w:bCs/>
                <w:color w:val="FFFFFF" w:themeColor="background1"/>
                <w:sz w:val="28"/>
              </w:rPr>
              <w:t>Futur 2</w:t>
            </w:r>
          </w:p>
        </w:tc>
      </w:tr>
      <w:tr w:rsidR="0003241E" w:rsidRPr="0003241E" w:rsidTr="0003241E">
        <w:trPr>
          <w:trHeight w:val="680"/>
        </w:trPr>
        <w:tc>
          <w:tcPr>
            <w:tcW w:w="11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17F7" w:rsidRPr="0003241E" w:rsidRDefault="0003241E" w:rsidP="0003241E">
            <w:pPr>
              <w:jc w:val="center"/>
              <w:rPr>
                <w:sz w:val="28"/>
              </w:rPr>
            </w:pPr>
            <w:r w:rsidRPr="0003241E">
              <w:rPr>
                <w:b/>
                <w:bCs/>
                <w:sz w:val="28"/>
              </w:rPr>
              <w:t>1. Sg.</w:t>
            </w:r>
          </w:p>
        </w:tc>
        <w:tc>
          <w:tcPr>
            <w:tcW w:w="27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241E" w:rsidRPr="0003241E" w:rsidRDefault="0003241E" w:rsidP="0003241E"/>
        </w:tc>
        <w:tc>
          <w:tcPr>
            <w:tcW w:w="27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241E" w:rsidRPr="0003241E" w:rsidRDefault="0003241E" w:rsidP="0003241E"/>
        </w:tc>
        <w:tc>
          <w:tcPr>
            <w:tcW w:w="27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241E" w:rsidRPr="0003241E" w:rsidRDefault="0003241E" w:rsidP="0003241E"/>
        </w:tc>
      </w:tr>
      <w:tr w:rsidR="0003241E" w:rsidRPr="0003241E" w:rsidTr="0003241E">
        <w:trPr>
          <w:trHeight w:val="680"/>
        </w:trPr>
        <w:tc>
          <w:tcPr>
            <w:tcW w:w="1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17F7" w:rsidRPr="0003241E" w:rsidRDefault="0003241E" w:rsidP="0003241E">
            <w:pPr>
              <w:jc w:val="center"/>
              <w:rPr>
                <w:sz w:val="28"/>
              </w:rPr>
            </w:pPr>
            <w:r w:rsidRPr="0003241E">
              <w:rPr>
                <w:b/>
                <w:bCs/>
                <w:sz w:val="28"/>
              </w:rPr>
              <w:t>2. Sg.</w:t>
            </w:r>
          </w:p>
        </w:tc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241E" w:rsidRPr="0003241E" w:rsidRDefault="0003241E" w:rsidP="0003241E"/>
        </w:tc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241E" w:rsidRPr="0003241E" w:rsidRDefault="0003241E" w:rsidP="0003241E"/>
        </w:tc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241E" w:rsidRPr="0003241E" w:rsidRDefault="0003241E" w:rsidP="0003241E"/>
        </w:tc>
      </w:tr>
      <w:tr w:rsidR="0003241E" w:rsidRPr="0003241E" w:rsidTr="0003241E">
        <w:trPr>
          <w:trHeight w:val="680"/>
        </w:trPr>
        <w:tc>
          <w:tcPr>
            <w:tcW w:w="1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17F7" w:rsidRPr="0003241E" w:rsidRDefault="0003241E" w:rsidP="0003241E">
            <w:pPr>
              <w:jc w:val="center"/>
              <w:rPr>
                <w:sz w:val="28"/>
              </w:rPr>
            </w:pPr>
            <w:r w:rsidRPr="0003241E">
              <w:rPr>
                <w:b/>
                <w:bCs/>
                <w:sz w:val="28"/>
              </w:rPr>
              <w:t>3. Sg.</w:t>
            </w:r>
          </w:p>
        </w:tc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241E" w:rsidRPr="0003241E" w:rsidRDefault="0003241E" w:rsidP="0003241E"/>
        </w:tc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241E" w:rsidRPr="0003241E" w:rsidRDefault="0003241E" w:rsidP="0003241E"/>
        </w:tc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241E" w:rsidRPr="0003241E" w:rsidRDefault="0003241E" w:rsidP="0003241E"/>
        </w:tc>
      </w:tr>
      <w:tr w:rsidR="0003241E" w:rsidRPr="0003241E" w:rsidTr="0003241E">
        <w:trPr>
          <w:trHeight w:val="57"/>
        </w:trPr>
        <w:tc>
          <w:tcPr>
            <w:tcW w:w="1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241E" w:rsidRPr="0003241E" w:rsidRDefault="0003241E" w:rsidP="0003241E">
            <w:pPr>
              <w:jc w:val="center"/>
              <w:rPr>
                <w:sz w:val="28"/>
              </w:rPr>
            </w:pPr>
          </w:p>
        </w:tc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241E" w:rsidRPr="0003241E" w:rsidRDefault="0003241E" w:rsidP="0003241E"/>
        </w:tc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241E" w:rsidRPr="0003241E" w:rsidRDefault="0003241E" w:rsidP="0003241E"/>
        </w:tc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241E" w:rsidRPr="0003241E" w:rsidRDefault="0003241E" w:rsidP="0003241E"/>
        </w:tc>
      </w:tr>
      <w:tr w:rsidR="0003241E" w:rsidRPr="0003241E" w:rsidTr="0003241E">
        <w:trPr>
          <w:trHeight w:val="680"/>
        </w:trPr>
        <w:tc>
          <w:tcPr>
            <w:tcW w:w="1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17F7" w:rsidRPr="0003241E" w:rsidRDefault="0003241E" w:rsidP="0003241E">
            <w:pPr>
              <w:jc w:val="center"/>
              <w:rPr>
                <w:sz w:val="28"/>
              </w:rPr>
            </w:pPr>
            <w:r w:rsidRPr="0003241E">
              <w:rPr>
                <w:b/>
                <w:bCs/>
                <w:sz w:val="28"/>
              </w:rPr>
              <w:t>1. Pl.</w:t>
            </w:r>
          </w:p>
        </w:tc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241E" w:rsidRPr="0003241E" w:rsidRDefault="0003241E" w:rsidP="0003241E"/>
        </w:tc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241E" w:rsidRPr="0003241E" w:rsidRDefault="0003241E" w:rsidP="0003241E"/>
        </w:tc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241E" w:rsidRPr="0003241E" w:rsidRDefault="0003241E" w:rsidP="0003241E"/>
        </w:tc>
      </w:tr>
      <w:tr w:rsidR="0003241E" w:rsidRPr="0003241E" w:rsidTr="0003241E">
        <w:trPr>
          <w:trHeight w:val="680"/>
        </w:trPr>
        <w:tc>
          <w:tcPr>
            <w:tcW w:w="1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17F7" w:rsidRPr="0003241E" w:rsidRDefault="0003241E" w:rsidP="0003241E">
            <w:pPr>
              <w:jc w:val="center"/>
              <w:rPr>
                <w:sz w:val="28"/>
              </w:rPr>
            </w:pPr>
            <w:r w:rsidRPr="0003241E">
              <w:rPr>
                <w:b/>
                <w:bCs/>
                <w:sz w:val="28"/>
              </w:rPr>
              <w:t>2. Pl.</w:t>
            </w:r>
          </w:p>
        </w:tc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241E" w:rsidRPr="0003241E" w:rsidRDefault="0003241E" w:rsidP="0003241E"/>
        </w:tc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241E" w:rsidRPr="0003241E" w:rsidRDefault="0003241E" w:rsidP="0003241E"/>
        </w:tc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241E" w:rsidRPr="0003241E" w:rsidRDefault="0003241E" w:rsidP="0003241E"/>
        </w:tc>
      </w:tr>
      <w:tr w:rsidR="0003241E" w:rsidRPr="0003241E" w:rsidTr="0003241E">
        <w:trPr>
          <w:trHeight w:val="680"/>
        </w:trPr>
        <w:tc>
          <w:tcPr>
            <w:tcW w:w="1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17F7" w:rsidRPr="0003241E" w:rsidRDefault="0003241E" w:rsidP="0003241E">
            <w:pPr>
              <w:jc w:val="center"/>
              <w:rPr>
                <w:sz w:val="28"/>
              </w:rPr>
            </w:pPr>
            <w:r w:rsidRPr="0003241E">
              <w:rPr>
                <w:b/>
                <w:bCs/>
                <w:sz w:val="28"/>
              </w:rPr>
              <w:t>3. Pl.</w:t>
            </w:r>
          </w:p>
        </w:tc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241E" w:rsidRPr="0003241E" w:rsidRDefault="0003241E" w:rsidP="0003241E"/>
        </w:tc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241E" w:rsidRPr="0003241E" w:rsidRDefault="0003241E" w:rsidP="0003241E"/>
        </w:tc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241E" w:rsidRPr="0003241E" w:rsidRDefault="0003241E" w:rsidP="0003241E"/>
        </w:tc>
      </w:tr>
    </w:tbl>
    <w:p w:rsidR="0003241E" w:rsidRDefault="0003241E" w:rsidP="00FB6C48"/>
    <w:p w:rsidR="0003241E" w:rsidRDefault="0003241E" w:rsidP="0003241E">
      <w:pPr>
        <w:sectPr w:rsidR="0003241E" w:rsidSect="00983C3A">
          <w:head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03241E" w:rsidRDefault="0003241E" w:rsidP="0003241E">
      <w:r>
        <w:lastRenderedPageBreak/>
        <w:t>Bilde die folgenden Formen:</w:t>
      </w:r>
    </w:p>
    <w:p w:rsidR="0003241E" w:rsidRDefault="0003241E" w:rsidP="0003241E"/>
    <w:p w:rsidR="0003241E" w:rsidRDefault="0003241E" w:rsidP="0003241E">
      <w:pPr>
        <w:pStyle w:val="Listenabsatz"/>
        <w:numPr>
          <w:ilvl w:val="0"/>
          <w:numId w:val="1"/>
        </w:numPr>
        <w:ind w:left="0" w:firstLine="0"/>
      </w:pPr>
      <w:r>
        <w:t>du wurdest gerufen</w:t>
      </w:r>
    </w:p>
    <w:p w:rsidR="0003241E" w:rsidRDefault="0003241E" w:rsidP="0003241E">
      <w:pPr>
        <w:pStyle w:val="Listenabsatz"/>
        <w:numPr>
          <w:ilvl w:val="0"/>
          <w:numId w:val="1"/>
        </w:numPr>
        <w:ind w:left="0" w:firstLine="0"/>
      </w:pPr>
      <w:r>
        <w:t>er war gehört worden</w:t>
      </w:r>
    </w:p>
    <w:p w:rsidR="0003241E" w:rsidRDefault="0003241E" w:rsidP="0003241E">
      <w:pPr>
        <w:pStyle w:val="Listenabsatz"/>
        <w:numPr>
          <w:ilvl w:val="0"/>
          <w:numId w:val="1"/>
        </w:numPr>
        <w:ind w:left="0" w:firstLine="0"/>
      </w:pPr>
      <w:r>
        <w:t>sie werden erschreckt worden sein</w:t>
      </w:r>
    </w:p>
    <w:p w:rsidR="0003241E" w:rsidRDefault="0003241E" w:rsidP="0003241E">
      <w:pPr>
        <w:pStyle w:val="Listenabsatz"/>
        <w:numPr>
          <w:ilvl w:val="0"/>
          <w:numId w:val="1"/>
        </w:numPr>
        <w:ind w:left="0" w:firstLine="0"/>
      </w:pPr>
      <w:r>
        <w:t>es wird gegeben worden sein</w:t>
      </w:r>
    </w:p>
    <w:p w:rsidR="0003241E" w:rsidRDefault="0003241E" w:rsidP="0003241E">
      <w:pPr>
        <w:pStyle w:val="Listenabsatz"/>
        <w:ind w:left="0"/>
      </w:pPr>
    </w:p>
    <w:p w:rsidR="0003241E" w:rsidRDefault="0003241E" w:rsidP="0003241E">
      <w:pPr>
        <w:pStyle w:val="Listenabsatz"/>
        <w:numPr>
          <w:ilvl w:val="0"/>
          <w:numId w:val="1"/>
        </w:numPr>
        <w:ind w:left="0" w:firstLine="0"/>
      </w:pPr>
      <w:r>
        <w:t>ihr seid angegriffen worden</w:t>
      </w:r>
    </w:p>
    <w:p w:rsidR="0003241E" w:rsidRDefault="0003241E" w:rsidP="0003241E">
      <w:pPr>
        <w:pStyle w:val="Listenabsatz"/>
        <w:numPr>
          <w:ilvl w:val="0"/>
          <w:numId w:val="1"/>
        </w:numPr>
        <w:ind w:left="0" w:firstLine="0"/>
      </w:pPr>
      <w:r>
        <w:t>ich war bewegt worden</w:t>
      </w:r>
    </w:p>
    <w:p w:rsidR="0003241E" w:rsidRDefault="0003241E" w:rsidP="0003241E">
      <w:pPr>
        <w:pStyle w:val="Listenabsatz"/>
        <w:numPr>
          <w:ilvl w:val="0"/>
          <w:numId w:val="1"/>
        </w:numPr>
        <w:ind w:left="0" w:firstLine="0"/>
      </w:pPr>
      <w:r>
        <w:t>es wurde gesetzt</w:t>
      </w:r>
    </w:p>
    <w:p w:rsidR="0003241E" w:rsidRDefault="0003241E" w:rsidP="0003241E">
      <w:pPr>
        <w:pStyle w:val="Listenabsatz"/>
        <w:numPr>
          <w:ilvl w:val="0"/>
          <w:numId w:val="1"/>
        </w:numPr>
        <w:ind w:left="0" w:firstLine="0"/>
      </w:pPr>
      <w:r>
        <w:t>ich werde überzeugt worden sein</w:t>
      </w:r>
    </w:p>
    <w:p w:rsidR="0003241E" w:rsidRPr="00FB6C48" w:rsidRDefault="0003241E" w:rsidP="0003241E">
      <w:pPr>
        <w:pStyle w:val="Listenabsatz"/>
        <w:numPr>
          <w:ilvl w:val="0"/>
          <w:numId w:val="1"/>
        </w:numPr>
        <w:ind w:left="0" w:firstLine="0"/>
      </w:pPr>
      <w:r>
        <w:t>sie waren bewegt worden</w:t>
      </w:r>
    </w:p>
    <w:sectPr w:rsidR="0003241E" w:rsidRPr="00FB6C48" w:rsidSect="0003241E">
      <w:type w:val="continuous"/>
      <w:pgSz w:w="11906" w:h="16838"/>
      <w:pgMar w:top="1417" w:right="1417" w:bottom="1134" w:left="1276" w:header="708" w:footer="708" w:gutter="0"/>
      <w:cols w:num="2"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FE5" w:rsidRDefault="006C3FE5" w:rsidP="00FB6C48">
      <w:r>
        <w:separator/>
      </w:r>
    </w:p>
  </w:endnote>
  <w:endnote w:type="continuationSeparator" w:id="0">
    <w:p w:rsidR="006C3FE5" w:rsidRDefault="006C3FE5" w:rsidP="00FB6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FE5" w:rsidRDefault="006C3FE5" w:rsidP="00FB6C48">
      <w:r>
        <w:separator/>
      </w:r>
    </w:p>
  </w:footnote>
  <w:footnote w:type="continuationSeparator" w:id="0">
    <w:p w:rsidR="006C3FE5" w:rsidRDefault="006C3FE5" w:rsidP="00FB6C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005" w:rsidRDefault="00B117F7" w:rsidP="00E730BF">
    <w:pPr>
      <w:pStyle w:val="Kopfzeile"/>
    </w:pPr>
    <w:sdt>
      <w:sdtPr>
        <w:alias w:val="Fach"/>
        <w:tag w:val="Fach"/>
        <w:id w:val="5929220"/>
        <w:placeholder>
          <w:docPart w:val="8680543D6B194F75916790CF144F5B33"/>
        </w:placeholder>
        <w:dropDownList>
          <w:listItem w:value="Wählen Sie ein Element aus."/>
          <w:listItem w:displayText="Mathematik" w:value="Mathematik"/>
          <w:listItem w:displayText="Latein" w:value="Latein"/>
        </w:dropDownList>
      </w:sdtPr>
      <w:sdtContent>
        <w:r w:rsidR="0003241E">
          <w:t>Latein</w:t>
        </w:r>
      </w:sdtContent>
    </w:sdt>
    <w:r w:rsidR="00895FEC">
      <w:t xml:space="preserve"> </w:t>
    </w:r>
    <w:sdt>
      <w:sdtPr>
        <w:alias w:val="Klasse"/>
        <w:tag w:val="Klasse"/>
        <w:id w:val="5929221"/>
        <w:placeholder>
          <w:docPart w:val="8680543D6B194F75916790CF144F5B33"/>
        </w:placeholder>
        <w:dropDownList>
          <w:listItem w:value="Wählen Sie ein Element aus."/>
          <w:listItem w:displayText="6b" w:value="6b"/>
          <w:listItem w:displayText="7b" w:value="7b"/>
          <w:listItem w:displayText="9b" w:value="9b"/>
          <w:listItem w:displayText="HF 11 mit Alex" w:value="HF 11 mit Alex"/>
          <w:listItem w:displayText="HF 11 ohne Alex" w:value="HF 11 ohne Alex"/>
          <w:listItem w:displayText="HF 13" w:value="HF 13"/>
        </w:dropDownList>
      </w:sdtPr>
      <w:sdtContent>
        <w:r w:rsidR="0003241E">
          <w:t>7b</w:t>
        </w:r>
      </w:sdtContent>
    </w:sdt>
    <w:r w:rsidR="002C5005">
      <w:tab/>
    </w:r>
    <w:r w:rsidR="002C5005">
      <w:tab/>
    </w:r>
    <w:sdt>
      <w:sdtPr>
        <w:alias w:val="Datum"/>
        <w:tag w:val="Datum"/>
        <w:id w:val="5929222"/>
        <w:placeholder>
          <w:docPart w:val="3DF7AFA18B1C4734BAF7A149D0D2EFB9"/>
        </w:placeholder>
        <w:text/>
      </w:sdtPr>
      <w:sdtContent>
        <w:r w:rsidR="0003241E">
          <w:t>21/06/2012</w:t>
        </w:r>
      </w:sdtContent>
    </w:sdt>
    <w:r w:rsidR="008367D7">
      <w:t xml:space="preserve">   RCS</w:t>
    </w:r>
  </w:p>
  <w:p w:rsidR="002C5005" w:rsidRPr="008367D7" w:rsidRDefault="00B117F7" w:rsidP="00E730BF">
    <w:pPr>
      <w:pStyle w:val="Kopfzeile"/>
      <w:jc w:val="center"/>
    </w:pPr>
    <w:sdt>
      <w:sdtPr>
        <w:rPr>
          <w:b/>
          <w:i/>
          <w:sz w:val="34"/>
        </w:rPr>
        <w:alias w:val="Titel des Blattes"/>
        <w:tag w:val="Titel des Blattes"/>
        <w:id w:val="5929223"/>
        <w:placeholder>
          <w:docPart w:val="3DF7AFA18B1C4734BAF7A149D0D2EFB9"/>
        </w:placeholder>
        <w:text/>
      </w:sdtPr>
      <w:sdtContent>
        <w:r w:rsidR="0003241E" w:rsidRPr="0003241E">
          <w:rPr>
            <w:b/>
            <w:i/>
            <w:sz w:val="34"/>
          </w:rPr>
          <w:t>Passiv im Perfekt, Plusquamperfekt und Futur 2</w:t>
        </w:r>
      </w:sdtContent>
    </w:sdt>
    <w:r w:rsidR="002C5005" w:rsidRPr="008367D7"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-299720</wp:posOffset>
          </wp:positionH>
          <wp:positionV relativeFrom="paragraph">
            <wp:posOffset>-329565</wp:posOffset>
          </wp:positionV>
          <wp:extent cx="485775" cy="714375"/>
          <wp:effectExtent l="19050" t="0" r="9525" b="0"/>
          <wp:wrapNone/>
          <wp:docPr id="1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C5005" w:rsidRDefault="002C5005" w:rsidP="00E730BF">
    <w:pPr>
      <w:pStyle w:val="Kopfzeil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90E6C"/>
    <w:multiLevelType w:val="hybridMultilevel"/>
    <w:tmpl w:val="580656C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attachedTemplate r:id="rId1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C472D"/>
    <w:rsid w:val="0003241E"/>
    <w:rsid w:val="000364A7"/>
    <w:rsid w:val="00094A17"/>
    <w:rsid w:val="000B34A9"/>
    <w:rsid w:val="00163592"/>
    <w:rsid w:val="0025489A"/>
    <w:rsid w:val="00264DBC"/>
    <w:rsid w:val="002A0110"/>
    <w:rsid w:val="002C5005"/>
    <w:rsid w:val="002C5747"/>
    <w:rsid w:val="002F52E7"/>
    <w:rsid w:val="00343E99"/>
    <w:rsid w:val="003D2461"/>
    <w:rsid w:val="0048166B"/>
    <w:rsid w:val="004841C3"/>
    <w:rsid w:val="0059386C"/>
    <w:rsid w:val="005D5C54"/>
    <w:rsid w:val="005E4944"/>
    <w:rsid w:val="00653E72"/>
    <w:rsid w:val="00656015"/>
    <w:rsid w:val="006B4ED8"/>
    <w:rsid w:val="006C3FE5"/>
    <w:rsid w:val="007D10C4"/>
    <w:rsid w:val="008367D7"/>
    <w:rsid w:val="00842812"/>
    <w:rsid w:val="00895FEC"/>
    <w:rsid w:val="008C472D"/>
    <w:rsid w:val="0093476A"/>
    <w:rsid w:val="00983C3A"/>
    <w:rsid w:val="0099155F"/>
    <w:rsid w:val="00A74B6F"/>
    <w:rsid w:val="00AF5E3D"/>
    <w:rsid w:val="00B117F7"/>
    <w:rsid w:val="00B26A1E"/>
    <w:rsid w:val="00BF77C3"/>
    <w:rsid w:val="00C30A52"/>
    <w:rsid w:val="00D663AD"/>
    <w:rsid w:val="00D71D63"/>
    <w:rsid w:val="00E730BF"/>
    <w:rsid w:val="00E767C5"/>
    <w:rsid w:val="00E82936"/>
    <w:rsid w:val="00F715E3"/>
    <w:rsid w:val="00FB66A4"/>
    <w:rsid w:val="00FB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3C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42812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40"/>
    </w:rPr>
  </w:style>
  <w:style w:type="paragraph" w:styleId="Umschlagabsenderadresse">
    <w:name w:val="envelope return"/>
    <w:basedOn w:val="Standard"/>
    <w:uiPriority w:val="99"/>
    <w:semiHidden/>
    <w:unhideWhenUsed/>
    <w:rsid w:val="00842812"/>
    <w:rPr>
      <w:rFonts w:eastAsiaTheme="majorEastAsia" w:cstheme="majorBidi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663A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63AD"/>
  </w:style>
  <w:style w:type="paragraph" w:styleId="Fuzeile">
    <w:name w:val="footer"/>
    <w:basedOn w:val="Standard"/>
    <w:link w:val="FuzeileZchn"/>
    <w:uiPriority w:val="99"/>
    <w:semiHidden/>
    <w:unhideWhenUsed/>
    <w:rsid w:val="00FB6C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B6C4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6C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6C4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B6C48"/>
    <w:rPr>
      <w:color w:val="808080"/>
    </w:rPr>
  </w:style>
  <w:style w:type="paragraph" w:styleId="Listenabsatz">
    <w:name w:val="List Paragraph"/>
    <w:basedOn w:val="Standard"/>
    <w:uiPriority w:val="34"/>
    <w:qFormat/>
    <w:rsid w:val="000324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&#246;ttker\Documents\Arbeitsblatt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680543D6B194F75916790CF144F5B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E95792-AA9E-44DF-9397-0FF5B4223ACB}"/>
      </w:docPartPr>
      <w:docPartBody>
        <w:p w:rsidR="00361AAF" w:rsidRDefault="0017022F">
          <w:pPr>
            <w:pStyle w:val="8680543D6B194F75916790CF144F5B33"/>
          </w:pPr>
          <w:r w:rsidRPr="006701A1">
            <w:rPr>
              <w:rStyle w:val="Platzhaltertext"/>
            </w:rPr>
            <w:t>Wählen Sie ein Element aus.</w:t>
          </w:r>
        </w:p>
      </w:docPartBody>
    </w:docPart>
    <w:docPart>
      <w:docPartPr>
        <w:name w:val="3DF7AFA18B1C4734BAF7A149D0D2EF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EE55F-6C45-4673-A756-1E3C5A492214}"/>
      </w:docPartPr>
      <w:docPartBody>
        <w:p w:rsidR="00361AAF" w:rsidRDefault="0017022F">
          <w:pPr>
            <w:pStyle w:val="3DF7AFA18B1C4734BAF7A149D0D2EFB9"/>
          </w:pPr>
          <w:r w:rsidRPr="006701A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7022F"/>
    <w:rsid w:val="0017022F"/>
    <w:rsid w:val="00361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1A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61AAF"/>
    <w:rPr>
      <w:color w:val="808080"/>
    </w:rPr>
  </w:style>
  <w:style w:type="paragraph" w:customStyle="1" w:styleId="8680543D6B194F75916790CF144F5B33">
    <w:name w:val="8680543D6B194F75916790CF144F5B33"/>
    <w:rsid w:val="00361AAF"/>
  </w:style>
  <w:style w:type="paragraph" w:customStyle="1" w:styleId="3DF7AFA18B1C4734BAF7A149D0D2EFB9">
    <w:name w:val="3DF7AFA18B1C4734BAF7A149D0D2EFB9"/>
    <w:rsid w:val="00361AA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3B355-32EB-4F6F-B0DA-1F35F055F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Arbeitsblattvorlage</Template>
  <TotalTime>0</TotalTime>
  <Pages>1</Pages>
  <Words>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Schöttker</dc:creator>
  <cp:lastModifiedBy>Schöttker</cp:lastModifiedBy>
  <cp:revision>2</cp:revision>
  <dcterms:created xsi:type="dcterms:W3CDTF">2012-06-24T08:39:00Z</dcterms:created>
  <dcterms:modified xsi:type="dcterms:W3CDTF">2012-06-24T08:39:00Z</dcterms:modified>
</cp:coreProperties>
</file>